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6" w:rsidRPr="00EA5DF1" w:rsidRDefault="007308D3">
      <w:pPr>
        <w:pStyle w:val="Nzev"/>
        <w:rPr>
          <w:rFonts w:ascii="Times New Roman" w:hAnsi="Times New Roman" w:cs="Times New Roman"/>
          <w:b/>
          <w:sz w:val="24"/>
          <w:szCs w:val="24"/>
        </w:rPr>
      </w:pPr>
      <w:r w:rsidRPr="00EA5DF1">
        <w:rPr>
          <w:rFonts w:ascii="Times New Roman" w:hAnsi="Times New Roman" w:cs="Times New Roman"/>
          <w:b/>
          <w:sz w:val="24"/>
          <w:szCs w:val="24"/>
        </w:rPr>
        <w:t xml:space="preserve">Usnesení z VV konaného </w:t>
      </w:r>
      <w:r w:rsidR="00AB00DF" w:rsidRPr="00EA5DF1">
        <w:rPr>
          <w:rFonts w:ascii="Times New Roman" w:hAnsi="Times New Roman" w:cs="Times New Roman"/>
          <w:b/>
          <w:sz w:val="24"/>
          <w:szCs w:val="24"/>
        </w:rPr>
        <w:t>2</w:t>
      </w:r>
      <w:r w:rsidR="00C874A6" w:rsidRPr="00EA5DF1">
        <w:rPr>
          <w:rFonts w:ascii="Times New Roman" w:hAnsi="Times New Roman" w:cs="Times New Roman"/>
          <w:b/>
          <w:sz w:val="24"/>
          <w:szCs w:val="24"/>
        </w:rPr>
        <w:t>7.9.</w:t>
      </w:r>
      <w:r w:rsidR="00AB00DF" w:rsidRPr="00EA5DF1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EA5DF1">
        <w:rPr>
          <w:rFonts w:ascii="Times New Roman" w:hAnsi="Times New Roman" w:cs="Times New Roman"/>
          <w:b/>
          <w:sz w:val="24"/>
          <w:szCs w:val="24"/>
        </w:rPr>
        <w:t>na OSH ve Strakonicích</w:t>
      </w:r>
    </w:p>
    <w:p w:rsidR="007308D3" w:rsidRPr="00EA5DF1" w:rsidRDefault="007308D3" w:rsidP="007308D3">
      <w:pPr>
        <w:rPr>
          <w:rFonts w:ascii="Times New Roman" w:hAnsi="Times New Roman" w:cs="Times New Roman"/>
          <w:sz w:val="24"/>
          <w:szCs w:val="24"/>
        </w:rPr>
      </w:pPr>
    </w:p>
    <w:p w:rsidR="007308D3" w:rsidRPr="00EA5DF1" w:rsidRDefault="007308D3" w:rsidP="007308D3">
      <w:pPr>
        <w:rPr>
          <w:rFonts w:ascii="Times New Roman" w:hAnsi="Times New Roman" w:cs="Times New Roman"/>
          <w:sz w:val="24"/>
          <w:szCs w:val="24"/>
        </w:rPr>
      </w:pPr>
    </w:p>
    <w:p w:rsidR="007308D3" w:rsidRPr="00EA5DF1" w:rsidRDefault="007308D3" w:rsidP="007308D3">
      <w:pPr>
        <w:rPr>
          <w:rFonts w:ascii="Times New Roman" w:hAnsi="Times New Roman" w:cs="Times New Roman"/>
          <w:b/>
          <w:sz w:val="24"/>
          <w:szCs w:val="24"/>
        </w:rPr>
      </w:pPr>
      <w:r w:rsidRPr="00EA5DF1">
        <w:rPr>
          <w:rFonts w:ascii="Times New Roman" w:hAnsi="Times New Roman" w:cs="Times New Roman"/>
          <w:b/>
          <w:sz w:val="24"/>
          <w:szCs w:val="24"/>
        </w:rPr>
        <w:t>Bere na vědomí: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Průběh ocenění pohárových soutěží v Čejeticích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Průběh memoriálu J.Roučeho v Česticích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Přípravu Zpravodaje II/19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Školení instruktorů ve Vrbně</w:t>
      </w:r>
    </w:p>
    <w:p w:rsidR="00E668BB" w:rsidRPr="00EA5DF1" w:rsidRDefault="00E668BB" w:rsidP="007308D3">
      <w:pPr>
        <w:rPr>
          <w:rFonts w:ascii="Times New Roman" w:hAnsi="Times New Roman" w:cs="Times New Roman"/>
          <w:b/>
          <w:sz w:val="24"/>
          <w:szCs w:val="24"/>
        </w:rPr>
      </w:pPr>
    </w:p>
    <w:p w:rsidR="00EA6174" w:rsidRPr="00EA5DF1" w:rsidRDefault="007308D3" w:rsidP="007308D3">
      <w:pPr>
        <w:rPr>
          <w:rFonts w:ascii="Times New Roman" w:hAnsi="Times New Roman" w:cs="Times New Roman"/>
          <w:b/>
          <w:sz w:val="24"/>
          <w:szCs w:val="24"/>
        </w:rPr>
      </w:pPr>
      <w:r w:rsidRPr="00EA5DF1">
        <w:rPr>
          <w:rFonts w:ascii="Times New Roman" w:hAnsi="Times New Roman" w:cs="Times New Roman"/>
          <w:b/>
          <w:sz w:val="24"/>
          <w:szCs w:val="24"/>
        </w:rPr>
        <w:t>Schvaluje:</w:t>
      </w:r>
    </w:p>
    <w:p w:rsidR="00C874A6" w:rsidRPr="00EA5DF1" w:rsidRDefault="00C874A6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Prodej torza PS 12 p. Křížovi</w:t>
      </w:r>
      <w:r w:rsidR="00CA7067" w:rsidRPr="00EA5DF1">
        <w:rPr>
          <w:rFonts w:ascii="Times New Roman" w:hAnsi="Times New Roman" w:cs="Times New Roman"/>
          <w:sz w:val="24"/>
          <w:szCs w:val="24"/>
        </w:rPr>
        <w:t xml:space="preserve"> za zbytkovou hodnotu 500,- Kč</w:t>
      </w:r>
    </w:p>
    <w:p w:rsidR="00EA6174" w:rsidRPr="00EA5DF1" w:rsidRDefault="00864FEC" w:rsidP="00EA5DF1">
      <w:pPr>
        <w:jc w:val="both"/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Ocenění</w:t>
      </w:r>
      <w:r w:rsidR="00EA6174" w:rsidRPr="00EA5DF1">
        <w:rPr>
          <w:rFonts w:ascii="Times New Roman" w:hAnsi="Times New Roman" w:cs="Times New Roman"/>
          <w:sz w:val="24"/>
          <w:szCs w:val="24"/>
        </w:rPr>
        <w:t xml:space="preserve"> -  SDH </w:t>
      </w:r>
      <w:r w:rsidR="00CA7067" w:rsidRPr="00EA5DF1">
        <w:rPr>
          <w:rFonts w:ascii="Times New Roman" w:hAnsi="Times New Roman" w:cs="Times New Roman"/>
          <w:sz w:val="24"/>
          <w:szCs w:val="24"/>
        </w:rPr>
        <w:t>:Čejetice</w:t>
      </w:r>
      <w:r w:rsidR="00EA5DF1" w:rsidRPr="00EA5DF1">
        <w:rPr>
          <w:rFonts w:ascii="Times New Roman" w:hAnsi="Times New Roman" w:cs="Times New Roman"/>
          <w:sz w:val="24"/>
          <w:szCs w:val="24"/>
        </w:rPr>
        <w:t xml:space="preserve"> – titul Zasloužilý hasič – Jan Matas, věrnostní medaile 10 let – Veronika Kozlíková, Pavla Šindelářová, František Čermák, Vojtěch Čermák, Roman Kříž, Petr Sivera, Josef Havel, věrnosntí stužky 20 let – Zdeněk </w:t>
      </w:r>
      <w:r w:rsidR="00EA5DF1">
        <w:rPr>
          <w:rFonts w:ascii="Times New Roman" w:hAnsi="Times New Roman" w:cs="Times New Roman"/>
          <w:sz w:val="24"/>
          <w:szCs w:val="24"/>
        </w:rPr>
        <w:t>Kuboušek, Roman Vaně</w:t>
      </w:r>
      <w:r w:rsidR="00EA5DF1" w:rsidRPr="00EA5DF1">
        <w:rPr>
          <w:rFonts w:ascii="Times New Roman" w:hAnsi="Times New Roman" w:cs="Times New Roman"/>
          <w:sz w:val="24"/>
          <w:szCs w:val="24"/>
        </w:rPr>
        <w:t xml:space="preserve">k, Petr Velíšek, Pavlína Králová, Dana Vachušková, 30 let – Luděk Král, Zdeněk Král, Josef Vachuška ml., Karel Hampl, Miloš Pašava, Radek Vachuška 40 let – Josef Kříž, Miroslav Huspeka, František Čermák st., 50 let – František Fiala, Miloslav Pašava, Jiří Šefránek, Josef Vachuška,  Jan Matas </w:t>
      </w:r>
      <w:r w:rsidR="00CA7067" w:rsidRPr="00EA5DF1">
        <w:rPr>
          <w:rFonts w:ascii="Times New Roman" w:hAnsi="Times New Roman" w:cs="Times New Roman"/>
          <w:sz w:val="24"/>
          <w:szCs w:val="24"/>
        </w:rPr>
        <w:t>, Drahonice</w:t>
      </w:r>
      <w:r w:rsidR="00EA5DF1" w:rsidRPr="00EA5DF1">
        <w:rPr>
          <w:rFonts w:ascii="Times New Roman" w:hAnsi="Times New Roman" w:cs="Times New Roman"/>
          <w:sz w:val="24"/>
          <w:szCs w:val="24"/>
        </w:rPr>
        <w:t xml:space="preserve"> – medaile Za mimořádné zásluhy – Václav Albrecht, medaile Za zásluhy o výchovu – Jitka Kovačíková a Ing.  Hana Častoralová</w:t>
      </w:r>
      <w:r w:rsidR="00CA7067" w:rsidRPr="00EA5DF1">
        <w:rPr>
          <w:rFonts w:ascii="Times New Roman" w:hAnsi="Times New Roman" w:cs="Times New Roman"/>
          <w:sz w:val="24"/>
          <w:szCs w:val="24"/>
        </w:rPr>
        <w:t xml:space="preserve">, </w:t>
      </w:r>
      <w:r w:rsidR="00EA5DF1">
        <w:rPr>
          <w:rFonts w:ascii="Times New Roman" w:hAnsi="Times New Roman" w:cs="Times New Roman"/>
          <w:sz w:val="24"/>
          <w:szCs w:val="24"/>
        </w:rPr>
        <w:t>medai</w:t>
      </w:r>
      <w:r w:rsidR="00EA5DF1" w:rsidRPr="00EA5DF1">
        <w:rPr>
          <w:rFonts w:ascii="Times New Roman" w:hAnsi="Times New Roman" w:cs="Times New Roman"/>
          <w:sz w:val="24"/>
          <w:szCs w:val="24"/>
        </w:rPr>
        <w:t xml:space="preserve">le Za příkladnou práci – Ing. Vít Častoral, věrnostní stužky 20 let – Roman Bartůněk, Václav Koc, 30 let – Petr </w:t>
      </w:r>
      <w:r w:rsidR="00EA5DF1">
        <w:rPr>
          <w:rFonts w:ascii="Times New Roman" w:hAnsi="Times New Roman" w:cs="Times New Roman"/>
          <w:sz w:val="24"/>
          <w:szCs w:val="24"/>
        </w:rPr>
        <w:t>Svobo</w:t>
      </w:r>
      <w:r w:rsidR="00EA5DF1" w:rsidRPr="00EA5DF1">
        <w:rPr>
          <w:rFonts w:ascii="Times New Roman" w:hAnsi="Times New Roman" w:cs="Times New Roman"/>
          <w:sz w:val="24"/>
          <w:szCs w:val="24"/>
        </w:rPr>
        <w:t>da, 40 let – Václav Albrecht, Václav Toman</w:t>
      </w:r>
      <w:r w:rsidR="00EA5DF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A7067" w:rsidRPr="00EA5DF1">
        <w:rPr>
          <w:rFonts w:ascii="Times New Roman" w:hAnsi="Times New Roman" w:cs="Times New Roman"/>
          <w:sz w:val="24"/>
          <w:szCs w:val="24"/>
        </w:rPr>
        <w:t>Bezdědovice</w:t>
      </w:r>
      <w:r w:rsidR="00EA5DF1" w:rsidRPr="00EA5DF1">
        <w:rPr>
          <w:rFonts w:ascii="Times New Roman" w:hAnsi="Times New Roman" w:cs="Times New Roman"/>
          <w:sz w:val="24"/>
          <w:szCs w:val="24"/>
        </w:rPr>
        <w:t xml:space="preserve"> – ČU OSH – Pavel Merhaut</w:t>
      </w:r>
    </w:p>
    <w:p w:rsidR="00CA7067" w:rsidRPr="00EA5DF1" w:rsidRDefault="00CA7067" w:rsidP="00EA5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067" w:rsidRPr="00EA5DF1" w:rsidRDefault="00CA7067" w:rsidP="00E668BB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Termíny soutěží 2020:16.5.2020- dorost (stadion města)</w:t>
      </w:r>
    </w:p>
    <w:p w:rsidR="00CA7067" w:rsidRPr="00EA5DF1" w:rsidRDefault="00CA7067" w:rsidP="00E668BB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 xml:space="preserve">                                           30.5.2020 Plamen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 xml:space="preserve">                                           6.6.2020.- PS muži ženy (stadion města)</w:t>
      </w:r>
    </w:p>
    <w:p w:rsidR="00E668BB" w:rsidRPr="00EA5DF1" w:rsidRDefault="00EA5DF1" w:rsidP="007308D3">
      <w:pPr>
        <w:rPr>
          <w:rFonts w:ascii="Times New Roman" w:hAnsi="Times New Roman" w:cs="Times New Roman"/>
          <w:b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 xml:space="preserve">  </w:t>
      </w:r>
      <w:r w:rsidR="00CA7067" w:rsidRPr="00EA5DF1">
        <w:rPr>
          <w:rFonts w:ascii="Times New Roman" w:hAnsi="Times New Roman" w:cs="Times New Roman"/>
          <w:sz w:val="24"/>
          <w:szCs w:val="24"/>
        </w:rPr>
        <w:t xml:space="preserve">     </w:t>
      </w:r>
      <w:r w:rsidRPr="00EA5D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308D3" w:rsidRPr="00EA5DF1" w:rsidRDefault="007308D3" w:rsidP="007308D3">
      <w:pPr>
        <w:rPr>
          <w:rFonts w:ascii="Times New Roman" w:hAnsi="Times New Roman" w:cs="Times New Roman"/>
          <w:b/>
          <w:sz w:val="24"/>
          <w:szCs w:val="24"/>
        </w:rPr>
      </w:pPr>
      <w:r w:rsidRPr="00EA5DF1">
        <w:rPr>
          <w:rFonts w:ascii="Times New Roman" w:hAnsi="Times New Roman" w:cs="Times New Roman"/>
          <w:b/>
          <w:sz w:val="24"/>
          <w:szCs w:val="24"/>
        </w:rPr>
        <w:t>Ukládá: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Pozvánky s programem zaslat představitelům</w:t>
      </w:r>
    </w:p>
    <w:p w:rsidR="00CA7067" w:rsidRPr="00EA5DF1" w:rsidRDefault="00CA7067" w:rsidP="007308D3">
      <w:pPr>
        <w:rPr>
          <w:rFonts w:ascii="Times New Roman" w:hAnsi="Times New Roman" w:cs="Times New Roman"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Do 21.10.2019 – dodat podklady do Zpravodaje II/19</w:t>
      </w:r>
    </w:p>
    <w:p w:rsidR="00E668BB" w:rsidRPr="00EA5DF1" w:rsidRDefault="00CA7067" w:rsidP="00EA5DF1">
      <w:pPr>
        <w:rPr>
          <w:rFonts w:ascii="Times New Roman" w:hAnsi="Times New Roman" w:cs="Times New Roman"/>
          <w:b/>
          <w:sz w:val="24"/>
          <w:szCs w:val="24"/>
        </w:rPr>
      </w:pPr>
      <w:r w:rsidRPr="00EA5DF1">
        <w:rPr>
          <w:rFonts w:ascii="Times New Roman" w:hAnsi="Times New Roman" w:cs="Times New Roman"/>
          <w:sz w:val="24"/>
          <w:szCs w:val="24"/>
        </w:rPr>
        <w:t>Zaslat žádost na město ohledně zápůjčky stadionu na rok 2020</w:t>
      </w:r>
    </w:p>
    <w:p w:rsidR="00E668BB" w:rsidRPr="00EA5DF1" w:rsidRDefault="00E668BB" w:rsidP="007308D3">
      <w:pPr>
        <w:rPr>
          <w:rFonts w:ascii="Times New Roman" w:hAnsi="Times New Roman" w:cs="Times New Roman"/>
          <w:b/>
          <w:sz w:val="24"/>
          <w:szCs w:val="24"/>
        </w:rPr>
      </w:pPr>
    </w:p>
    <w:sectPr w:rsidR="00E668BB" w:rsidRPr="00EA5DF1" w:rsidSect="004A56A8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F" w:rsidRDefault="00D66FFF">
      <w:pPr>
        <w:spacing w:after="0" w:line="240" w:lineRule="auto"/>
      </w:pPr>
      <w:r>
        <w:separator/>
      </w:r>
    </w:p>
  </w:endnote>
  <w:endnote w:type="continuationSeparator" w:id="0">
    <w:p w:rsidR="00D66FFF" w:rsidRDefault="00D6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A5DF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F" w:rsidRDefault="00D66FFF">
      <w:pPr>
        <w:spacing w:after="0" w:line="240" w:lineRule="auto"/>
      </w:pPr>
      <w:r>
        <w:separator/>
      </w:r>
    </w:p>
  </w:footnote>
  <w:footnote w:type="continuationSeparator" w:id="0">
    <w:p w:rsidR="00D66FFF" w:rsidRDefault="00D6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3"/>
    <w:rsid w:val="000A0F9B"/>
    <w:rsid w:val="00123E1E"/>
    <w:rsid w:val="0013591F"/>
    <w:rsid w:val="00204D49"/>
    <w:rsid w:val="00216BF8"/>
    <w:rsid w:val="0024640E"/>
    <w:rsid w:val="002C1B16"/>
    <w:rsid w:val="002D63D6"/>
    <w:rsid w:val="003D3427"/>
    <w:rsid w:val="0047597A"/>
    <w:rsid w:val="004A56A8"/>
    <w:rsid w:val="00580935"/>
    <w:rsid w:val="00663390"/>
    <w:rsid w:val="007308D3"/>
    <w:rsid w:val="00771F16"/>
    <w:rsid w:val="0078294C"/>
    <w:rsid w:val="00860AF6"/>
    <w:rsid w:val="00864FEC"/>
    <w:rsid w:val="008B6008"/>
    <w:rsid w:val="00971DEC"/>
    <w:rsid w:val="00AB00DF"/>
    <w:rsid w:val="00B64B70"/>
    <w:rsid w:val="00B66857"/>
    <w:rsid w:val="00BA3B94"/>
    <w:rsid w:val="00C07BE9"/>
    <w:rsid w:val="00C874A6"/>
    <w:rsid w:val="00CA7067"/>
    <w:rsid w:val="00D1573A"/>
    <w:rsid w:val="00D66FFF"/>
    <w:rsid w:val="00E668BB"/>
    <w:rsid w:val="00E7052D"/>
    <w:rsid w:val="00EA5DF1"/>
    <w:rsid w:val="00EA6174"/>
    <w:rsid w:val="00F22568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3E7D-44A9-4E97-B5CC-6A7CF75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(prázdné).dotx</Template>
  <TotalTime>40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SDH</cp:lastModifiedBy>
  <cp:revision>14</cp:revision>
  <cp:lastPrinted>2019-10-15T07:07:00Z</cp:lastPrinted>
  <dcterms:created xsi:type="dcterms:W3CDTF">2018-06-25T14:12:00Z</dcterms:created>
  <dcterms:modified xsi:type="dcterms:W3CDTF">2019-10-15T07:07:00Z</dcterms:modified>
</cp:coreProperties>
</file>